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0" w:rsidRDefault="008A126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PRZEDMIOTOWY SYSTEM OCENIANIA Z JĘZYKA HISZPAŃSKIEGO W KLASACH LICEALNYCH I-IV 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Formy oceniania: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Sprawdziany (waga 3 w e-dzienniku) 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Kartkówki (waga 2)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Odpowiedzi ustne (waga </w:t>
      </w:r>
      <w:r>
        <w:rPr>
          <w:rFonts w:ascii="Arial" w:hAnsi="Arial" w:cs="Arial"/>
        </w:rPr>
        <w:t>2).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Ocenie mogą podlegać również określone przez nauczyciela prace domowe oraz praca ucznia na lekcji (waga 1). 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II. Uczeń może dwukrotnie zgłosić nieprzygotowanie do lekcji (</w:t>
      </w:r>
      <w:proofErr w:type="spellStart"/>
      <w:r>
        <w:rPr>
          <w:rFonts w:ascii="Arial" w:hAnsi="Arial" w:cs="Arial"/>
        </w:rPr>
        <w:t>np</w:t>
      </w:r>
      <w:proofErr w:type="spellEnd"/>
      <w:r>
        <w:rPr>
          <w:rFonts w:ascii="Arial" w:hAnsi="Arial" w:cs="Arial"/>
        </w:rPr>
        <w:t xml:space="preserve">). Wówczas nie weźmie udziału w odpowiedzi ustnej, natomiast nie zwalnia go </w:t>
      </w:r>
      <w:r>
        <w:rPr>
          <w:rFonts w:ascii="Arial" w:hAnsi="Arial" w:cs="Arial"/>
        </w:rPr>
        <w:t>to z zapowiedzianych prac klasowych ani kartkówek. Trzecie i każde kolejne nieprzygotowanie skutkuje oceną niedostateczną.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III. Za nieprzygotowanie uważa się brak jakiejkolwiek części zadania domowego, brak podręcznika, brak ćwiczeń lub nieopanowanie przez</w:t>
      </w:r>
      <w:r>
        <w:rPr>
          <w:rFonts w:ascii="Arial" w:hAnsi="Arial" w:cs="Arial"/>
        </w:rPr>
        <w:t xml:space="preserve"> ucznia materiału z ostatniego tygodnia. 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W przypadku nieobecności na sprawdzianie lub pracy klasowej uczeń ma obowiązek napisać ten sprawdzian lub odpowiedzieć ustnie w ciągu 2 tygodni po powrocie do szkoły po chorobie. W przypadku otrzymania oceny ni</w:t>
      </w:r>
      <w:r>
        <w:rPr>
          <w:rFonts w:ascii="Arial" w:hAnsi="Arial" w:cs="Arial"/>
        </w:rPr>
        <w:t xml:space="preserve">edostatecznej uczeń ma prawo przystąpić do poprawy w ciągu  2 tygodni od otrzymania ww. oceny. 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 Kartkówki i odpowiedzi ustne mają charakter zapowiedziany i obejmują materiał z ostatniego tygodnia zajęć.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VI. Sprawdziany i kartkówki będą oceniane według </w:t>
      </w:r>
      <w:r>
        <w:rPr>
          <w:rFonts w:ascii="Arial" w:hAnsi="Arial" w:cs="Arial"/>
        </w:rPr>
        <w:t xml:space="preserve">następującej skali procentowej: </w:t>
      </w:r>
    </w:p>
    <w:p w:rsidR="00E23DD0" w:rsidRDefault="008A1265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98 - 100% - celujący</w:t>
      </w:r>
    </w:p>
    <w:p w:rsidR="00E23DD0" w:rsidRDefault="008A1265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90% - 98% - bardzo dobry</w:t>
      </w:r>
    </w:p>
    <w:p w:rsidR="00E23DD0" w:rsidRDefault="008A1265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70% - 89% - dobry</w:t>
      </w:r>
    </w:p>
    <w:p w:rsidR="00E23DD0" w:rsidRDefault="008A1265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50% - 69% - dostateczny</w:t>
      </w:r>
    </w:p>
    <w:p w:rsidR="00E23DD0" w:rsidRDefault="008A1265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30% - 49% - dopuszczający</w:t>
      </w:r>
    </w:p>
    <w:p w:rsidR="00E23DD0" w:rsidRDefault="008A1265">
      <w:pPr>
        <w:ind w:left="2832" w:firstLine="708"/>
        <w:jc w:val="both"/>
      </w:pPr>
      <w:r>
        <w:rPr>
          <w:sz w:val="24"/>
          <w:szCs w:val="24"/>
        </w:rPr>
        <w:t>0% - 29% - niedostateczny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Uczeń może otrzymać ocenę celującą za wypowiedzi i prace zawierające materiał </w:t>
      </w:r>
      <w:r>
        <w:rPr>
          <w:rFonts w:ascii="Arial" w:hAnsi="Arial" w:cs="Arial"/>
        </w:rPr>
        <w:t>wykraczający poza program nauczania.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IX. Ocena śródroczna i </w:t>
      </w:r>
      <w:proofErr w:type="spellStart"/>
      <w:r>
        <w:rPr>
          <w:rFonts w:ascii="Arial" w:hAnsi="Arial" w:cs="Arial"/>
        </w:rPr>
        <w:t>końcoworoczna</w:t>
      </w:r>
      <w:proofErr w:type="spellEnd"/>
      <w:r>
        <w:rPr>
          <w:rFonts w:ascii="Arial" w:hAnsi="Arial" w:cs="Arial"/>
        </w:rPr>
        <w:t xml:space="preserve"> nie jest średnią arytmetyczną otrzymanych ocen. Jest to średnia ważona liczona przez e-dziennik z uwzględnieniem wagi poszczególnych form ewaluacji: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od 4,6 ocena bardzo dobra,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3,7 ocena dobra,</w:t>
      </w:r>
    </w:p>
    <w:p w:rsidR="00E23DD0" w:rsidRDefault="008A1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od 2,7 ocena dostateczna</w:t>
      </w:r>
    </w:p>
    <w:p w:rsidR="00FC0DB1" w:rsidRDefault="00FC0DB1">
      <w:pPr>
        <w:jc w:val="both"/>
        <w:rPr>
          <w:rFonts w:ascii="Arial" w:hAnsi="Arial" w:cs="Arial"/>
        </w:rPr>
        <w:sectPr w:rsidR="00FC0DB1" w:rsidSect="00E23DD0">
          <w:pgSz w:w="11906" w:h="16838"/>
          <w:pgMar w:top="1417" w:right="1417" w:bottom="1417" w:left="1417" w:header="708" w:footer="708" w:gutter="0"/>
          <w:cols w:space="708"/>
        </w:sectPr>
      </w:pPr>
    </w:p>
    <w:p w:rsidR="00FC0DB1" w:rsidRPr="00AD5F3D" w:rsidRDefault="00FC0DB1" w:rsidP="00FC0DB1">
      <w:pPr>
        <w:pStyle w:val="NormalnyWeb"/>
        <w:shd w:val="clear" w:color="auto" w:fill="FFFFFF"/>
        <w:spacing w:before="0" w:beforeAutospacing="0" w:after="0" w:afterAutospacing="0" w:line="266" w:lineRule="atLeast"/>
        <w:ind w:left="170" w:right="79" w:firstLine="397"/>
        <w:jc w:val="center"/>
        <w:rPr>
          <w:rFonts w:ascii="Palatino Linotype" w:hAnsi="Palatino Linotype"/>
        </w:rPr>
      </w:pPr>
      <w:r w:rsidRPr="00AD5F3D">
        <w:rPr>
          <w:rFonts w:ascii="Palatino Linotype" w:hAnsi="Palatino Linotype"/>
          <w:color w:val="000000"/>
          <w:sz w:val="20"/>
          <w:szCs w:val="20"/>
        </w:rPr>
        <w:lastRenderedPageBreak/>
        <w:t xml:space="preserve">Podane niżej kryteria </w:t>
      </w:r>
      <w:r>
        <w:rPr>
          <w:rFonts w:ascii="Palatino Linotype" w:hAnsi="Palatino Linotype"/>
          <w:color w:val="000000"/>
          <w:sz w:val="20"/>
          <w:szCs w:val="20"/>
        </w:rPr>
        <w:t>obowiązują na wszystkich poziomach podręcznika</w:t>
      </w:r>
      <w:r w:rsidRPr="00AD5F3D">
        <w:rPr>
          <w:rFonts w:ascii="Palatino Linotype" w:hAnsi="Palatino Linotype"/>
          <w:color w:val="000000"/>
          <w:sz w:val="20"/>
          <w:szCs w:val="20"/>
        </w:rPr>
        <w:t xml:space="preserve"> z uwzględnieniem wzrastającego stopnia trudności.</w:t>
      </w:r>
    </w:p>
    <w:p w:rsidR="00FC0DB1" w:rsidRDefault="00FC0DB1" w:rsidP="00FC0DB1"/>
    <w:tbl>
      <w:tblPr>
        <w:tblW w:w="156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4520"/>
        <w:gridCol w:w="2054"/>
        <w:gridCol w:w="2047"/>
        <w:gridCol w:w="7"/>
        <w:gridCol w:w="2054"/>
        <w:gridCol w:w="2039"/>
      </w:tblGrid>
      <w:tr w:rsidR="00FC0DB1" w:rsidRPr="006C1EDD" w:rsidTr="006F6CA7">
        <w:trPr>
          <w:trHeight w:val="475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Stopień w skali 1-6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Opis słowny</w:t>
            </w:r>
          </w:p>
        </w:tc>
        <w:tc>
          <w:tcPr>
            <w:tcW w:w="4522" w:type="dxa"/>
            <w:vMerge w:val="restart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Wyrażenia opisujące</w:t>
            </w:r>
          </w:p>
        </w:tc>
        <w:tc>
          <w:tcPr>
            <w:tcW w:w="8200" w:type="dxa"/>
            <w:gridSpan w:val="5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Wymagania w ramach czterech umiejętności</w:t>
            </w:r>
          </w:p>
        </w:tc>
      </w:tr>
      <w:tr w:rsidR="00FC0DB1" w:rsidRPr="006C1EDD" w:rsidTr="006F6CA7">
        <w:trPr>
          <w:trHeight w:val="518"/>
        </w:trPr>
        <w:tc>
          <w:tcPr>
            <w:tcW w:w="1134" w:type="dxa"/>
            <w:vMerge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słuchanie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czytanie</w:t>
            </w:r>
          </w:p>
        </w:tc>
        <w:tc>
          <w:tcPr>
            <w:tcW w:w="2057" w:type="dxa"/>
            <w:gridSpan w:val="2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mówienie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pisanie</w:t>
            </w:r>
          </w:p>
        </w:tc>
      </w:tr>
      <w:tr w:rsidR="00FC0DB1" w:rsidRPr="006C1EDD" w:rsidTr="006F6CA7">
        <w:trPr>
          <w:trHeight w:val="1103"/>
        </w:trPr>
        <w:tc>
          <w:tcPr>
            <w:tcW w:w="1134" w:type="dxa"/>
            <w:vMerge w:val="restart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celujący</w:t>
            </w:r>
          </w:p>
        </w:tc>
        <w:tc>
          <w:tcPr>
            <w:tcW w:w="4522" w:type="dxa"/>
            <w:vMerge w:val="restart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  <w:r w:rsidRPr="006C1EDD">
              <w:rPr>
                <w:rFonts w:ascii="Palatino Linotype" w:hAnsi="Palatino Linotype" w:cs="MetaPro-Norm"/>
              </w:rPr>
              <w:t>charakteryzuje się wysoką autonomią w uczeniu się, ma szczególne zdolności językowe, wybitny, wyjątkowo staranny, systematyczny, pilny, uczynny, pomocny, wrażli</w:t>
            </w:r>
            <w:bookmarkStart w:id="0" w:name="_GoBack"/>
            <w:bookmarkEnd w:id="0"/>
            <w:r w:rsidRPr="006C1EDD">
              <w:rPr>
                <w:rFonts w:ascii="Palatino Linotype" w:hAnsi="Palatino Linotype" w:cs="MetaPro-Norm"/>
              </w:rPr>
              <w:t>wy, o wysokiej kulturze osobistej, otwarty, tolerancyjny, wyrozumiały, bezkonfliktowy, nie stwarza problemów wychowawczych, umiejący rozwiązywać problemy, wykazujący się szczególnie wysoką aktywnością i kreatywnością na forum klasy, odpowiedzialny, podejmuje liczne inicjatywy, itp.;</w:t>
            </w:r>
          </w:p>
        </w:tc>
        <w:tc>
          <w:tcPr>
            <w:tcW w:w="8200" w:type="dxa"/>
            <w:gridSpan w:val="5"/>
          </w:tcPr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/>
              </w:rPr>
              <w:t xml:space="preserve">biegle posługuje się językiem we wszystkich jego aspektach, uczestniczy </w:t>
            </w:r>
            <w:r w:rsidRPr="006C1EDD">
              <w:rPr>
                <w:rFonts w:ascii="Palatino Linotype" w:hAnsi="Palatino Linotype"/>
              </w:rPr>
              <w:br/>
              <w:t xml:space="preserve">z sukcesami  </w:t>
            </w:r>
            <w:r w:rsidRPr="006C1EDD">
              <w:rPr>
                <w:rFonts w:ascii="Palatino Linotype" w:hAnsi="Palatino Linotype" w:cs="MetaPro-Norm"/>
              </w:rPr>
              <w:t>w pozaszkolnych formach aktywności edukacyjno-kulturalnej, konkursach i olimpiadach, wykracza wiedzą i umiejętnościami poza obowiązujący materiał nauczania, w zakresie materiału nauczania praktycznie nie popełnia błędów, bardzo sprawnie/płynnie wykorzystuje nabyte kompetencje komunikacyjne w praktyce;</w:t>
            </w:r>
          </w:p>
        </w:tc>
      </w:tr>
      <w:tr w:rsidR="00FC0DB1" w:rsidRPr="006C1EDD" w:rsidTr="006F6CA7">
        <w:trPr>
          <w:trHeight w:val="1417"/>
        </w:trPr>
        <w:tc>
          <w:tcPr>
            <w:tcW w:w="1134" w:type="dxa"/>
            <w:vMerge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i kluczowe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informacje </w:t>
            </w:r>
            <w:r w:rsidRPr="006C1EDD">
              <w:rPr>
                <w:rFonts w:ascii="Palatino Linotype" w:hAnsi="Palatino Linotype" w:cs="ArialMT"/>
              </w:rPr>
              <w:br/>
              <w:t>w tekstach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słuchanych </w:t>
            </w:r>
            <w:r w:rsidRPr="006C1EDD">
              <w:rPr>
                <w:rFonts w:ascii="Palatino Linotype" w:hAnsi="Palatino Linotype" w:cs="ArialMT"/>
              </w:rPr>
              <w:br/>
              <w:t>i rozmowach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rozszerzonym,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wydobyć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potrzebne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informacje,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uczucia i reakcje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oraz przekształcić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je w formę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pisemną,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skomplikowane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lastRenderedPageBreak/>
              <w:t>polecenia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ArialMT"/>
              </w:rPr>
              <w:t>nauczyciela;</w:t>
            </w:r>
          </w:p>
        </w:tc>
        <w:tc>
          <w:tcPr>
            <w:tcW w:w="2055" w:type="dxa"/>
            <w:gridSpan w:val="2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czytać płynnie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teksty 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preparowane </w:t>
            </w:r>
            <w:r w:rsidRPr="006C1EDD">
              <w:rPr>
                <w:rFonts w:ascii="Palatino Linotype" w:hAnsi="Palatino Linotype" w:cs="ArialMT"/>
              </w:rPr>
              <w:br/>
              <w:t>z odpowiednią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wymową </w:t>
            </w:r>
            <w:r w:rsidRPr="006C1EDD">
              <w:rPr>
                <w:rFonts w:ascii="Palatino Linotype" w:hAnsi="Palatino Linotype" w:cs="ArialMT"/>
              </w:rPr>
              <w:br/>
              <w:t>i intonacją,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sens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tekstów oraz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dyskutować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tematy zawarte </w:t>
            </w:r>
            <w:r w:rsidRPr="006C1EDD">
              <w:rPr>
                <w:rFonts w:ascii="Palatino Linotype" w:hAnsi="Palatino Linotype" w:cs="ArialMT"/>
              </w:rPr>
              <w:br/>
              <w:t>w tekście;</w:t>
            </w: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mówić spójnie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 płynnie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poprawnej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intonacji </w:t>
            </w:r>
            <w:r w:rsidRPr="006C1EDD">
              <w:rPr>
                <w:rFonts w:ascii="Palatino Linotype" w:hAnsi="Palatino Linotype" w:cs="ArialMT"/>
              </w:rPr>
              <w:br/>
              <w:t>i wymowy do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wyrażenia złożonych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struktur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rozszerzonym,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posługiwać się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poprawnym językiem,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 niewiele błędów,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wyrażać myśli </w:t>
            </w:r>
            <w:r w:rsidRPr="006C1EDD">
              <w:rPr>
                <w:rFonts w:ascii="Palatino Linotype" w:hAnsi="Palatino Linotype" w:cs="ArialMT"/>
              </w:rPr>
              <w:br/>
            </w:r>
            <w:r w:rsidRPr="006C1EDD">
              <w:rPr>
                <w:rFonts w:ascii="Palatino Linotype" w:hAnsi="Palatino Linotype" w:cs="ArialMT"/>
              </w:rPr>
              <w:lastRenderedPageBreak/>
              <w:t xml:space="preserve">i idee </w:t>
            </w:r>
            <w:r w:rsidRPr="006C1EDD">
              <w:rPr>
                <w:rFonts w:ascii="Palatino Linotype" w:hAnsi="Palatino Linotype" w:cs="ArialMT"/>
              </w:rPr>
              <w:br/>
              <w:t>w sposób naturalny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omawiając tematy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codzienne </w:t>
            </w:r>
            <w:r w:rsidRPr="006C1EDD">
              <w:rPr>
                <w:rFonts w:ascii="Palatino Linotype" w:hAnsi="Palatino Linotype" w:cs="ArialMT"/>
              </w:rPr>
              <w:br/>
              <w:t>i abstrakcyjne,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uzasadniać </w:t>
            </w:r>
            <w:r w:rsidRPr="006C1EDD">
              <w:rPr>
                <w:rFonts w:ascii="Palatino Linotype" w:hAnsi="Palatino Linotype" w:cs="ArialMT"/>
              </w:rPr>
              <w:br/>
              <w:t>i bronić swoich opinii;</w:t>
            </w:r>
          </w:p>
        </w:tc>
        <w:tc>
          <w:tcPr>
            <w:tcW w:w="203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pisać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języka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na 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rozszerzonym,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spójnie i logicznie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organizować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poprawnej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pisowni,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interpunkcji </w:t>
            </w:r>
            <w:r w:rsidRPr="006C1EDD">
              <w:rPr>
                <w:rFonts w:ascii="Palatino Linotype" w:hAnsi="Palatino Linotype" w:cs="ArialMT"/>
              </w:rPr>
              <w:br/>
              <w:t>i stylistyki;</w:t>
            </w:r>
          </w:p>
        </w:tc>
      </w:tr>
      <w:tr w:rsidR="00FC0DB1" w:rsidRPr="006C1EDD" w:rsidTr="006F6CA7">
        <w:trPr>
          <w:trHeight w:val="518"/>
        </w:trPr>
        <w:tc>
          <w:tcPr>
            <w:tcW w:w="1134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bardzo dobry</w:t>
            </w:r>
          </w:p>
        </w:tc>
        <w:tc>
          <w:tcPr>
            <w:tcW w:w="4522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  <w:r w:rsidRPr="006C1EDD">
              <w:rPr>
                <w:rFonts w:ascii="Palatino Linotype" w:hAnsi="Palatino Linotype" w:cs="MetaPro-Norm"/>
              </w:rPr>
              <w:t>bardzo dobrze opanował materiał nauczania, bardzo rzadko popełnia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błędy </w:t>
            </w:r>
            <w:r w:rsidRPr="006C1EDD">
              <w:rPr>
                <w:rFonts w:ascii="Palatino Linotype" w:hAnsi="Palatino Linotype" w:cs="MetaPro-Norm"/>
              </w:rPr>
              <w:br/>
              <w:t>w zakresie przerobionego materiału nauczania, z powodzeniem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wykorzystuje nabyte kompetencje komunikacyjne </w:t>
            </w:r>
            <w:r w:rsidRPr="006C1EDD">
              <w:rPr>
                <w:rFonts w:ascii="Palatino Linotype" w:hAnsi="Palatino Linotype" w:cs="MetaPro-Norm"/>
              </w:rPr>
              <w:br/>
              <w:t>w praktyce,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staranny, systematyczny, pilny, uczynny, pomocny, wrażliwy, aktywny,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najczęściej samodzielny, kreatywny, niekiedy jest inicjatorem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działań, czasami uczestniczy w pozaszkolnych formach aktywności, w grupie często dominuje, odpowiedzialny, bezkonfliktowy, nie stwarza problemów wychowawczych, otwarty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i tolerancyjny, podejmuje próby rozwiązywania problemów</w:t>
            </w:r>
            <w:r>
              <w:rPr>
                <w:rFonts w:ascii="Palatino Linotype" w:hAnsi="Palatino Linotype" w:cs="MetaPro-Norm"/>
              </w:rPr>
              <w:t>,</w:t>
            </w:r>
            <w:r w:rsidRPr="006C1EDD">
              <w:rPr>
                <w:rFonts w:ascii="Palatino Linotype" w:hAnsi="Palatino Linotype" w:cs="MetaPro-Norm"/>
              </w:rPr>
              <w:t xml:space="preserve"> itp.</w:t>
            </w:r>
            <w:r>
              <w:rPr>
                <w:rFonts w:ascii="Palatino Linotype" w:hAnsi="Palatino Linotype" w:cs="MetaPro-Norm"/>
              </w:rPr>
              <w:t>;</w:t>
            </w: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i kluczowe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informacje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 tekstach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słuchanych </w:t>
            </w:r>
            <w:r w:rsidRPr="006C1EDD">
              <w:rPr>
                <w:rFonts w:ascii="Palatino Linotype" w:hAnsi="Palatino Linotype" w:cs="ArialMT"/>
              </w:rPr>
              <w:br/>
              <w:t>i rozmowach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polecenia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 xml:space="preserve">nauczyciela, </w:t>
            </w:r>
            <w:r w:rsidRPr="006C1EDD">
              <w:rPr>
                <w:rFonts w:ascii="Palatino Linotype" w:hAnsi="Palatino Linotype" w:cs="Arial"/>
              </w:rPr>
              <w:t xml:space="preserve">bardzo dobrze określa sens rozmowy, wyodrębnia  zadane informacje,  śledzi fabułę komunikatu </w:t>
            </w:r>
            <w:r w:rsidRPr="006C1EDD">
              <w:rPr>
                <w:rFonts w:ascii="Palatino Linotype" w:hAnsi="Palatino Linotype" w:cs="Arial"/>
              </w:rPr>
              <w:br/>
              <w:t xml:space="preserve">i  udziela </w:t>
            </w:r>
            <w:r w:rsidRPr="006C1EDD">
              <w:rPr>
                <w:rFonts w:ascii="Palatino Linotype" w:hAnsi="Palatino Linotype" w:cs="Arial"/>
              </w:rPr>
              <w:lastRenderedPageBreak/>
              <w:t xml:space="preserve">odpowiedzi na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>pytania nauczyciela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8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czytać płynnie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preparowane </w:t>
            </w:r>
            <w:r w:rsidRPr="006C1EDD">
              <w:rPr>
                <w:rFonts w:ascii="Palatino Linotype" w:hAnsi="Palatino Linotype" w:cs="ArialMT"/>
              </w:rPr>
              <w:br/>
              <w:t>z odpowiednią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wymową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 intonacją,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sens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tekstów oraz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wypowiadać się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 tematy zawarte w tekście</w:t>
            </w:r>
            <w:r w:rsidRPr="006C1EDD">
              <w:rPr>
                <w:rFonts w:ascii="Palatino Linotype" w:hAnsi="Palatino Linotype" w:cs="Arial"/>
              </w:rPr>
              <w:t xml:space="preserve">, rozpoznaje </w:t>
            </w:r>
            <w:r w:rsidRPr="006C1EDD">
              <w:rPr>
                <w:rFonts w:ascii="Palatino Linotype" w:hAnsi="Palatino Linotype" w:cs="Arial"/>
              </w:rPr>
              <w:br/>
              <w:t xml:space="preserve">i rozróżnia jednostki leksykalne </w:t>
            </w:r>
            <w:r w:rsidRPr="006C1EDD">
              <w:rPr>
                <w:rFonts w:ascii="Palatino Linotype" w:hAnsi="Palatino Linotype" w:cs="Arial"/>
              </w:rPr>
              <w:br/>
              <w:t xml:space="preserve">i gramatyczne, nieznane wyrazy tłumaczy na podstawie </w:t>
            </w:r>
            <w:r w:rsidRPr="006C1EDD">
              <w:rPr>
                <w:rFonts w:ascii="Palatino Linotype" w:hAnsi="Palatino Linotype" w:cs="Arial"/>
              </w:rPr>
              <w:lastRenderedPageBreak/>
              <w:t>kontekstu,  wyszukuje informacje szczegółowe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57" w:type="dxa"/>
            <w:gridSpan w:val="2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mówić spójnie </w:t>
            </w:r>
            <w:r w:rsidRPr="006C1EDD">
              <w:rPr>
                <w:rFonts w:ascii="Palatino Linotype" w:hAnsi="Palatino Linotype" w:cs="ArialMT"/>
              </w:rPr>
              <w:br/>
              <w:t>i płynnie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poprawnej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intonacji </w:t>
            </w:r>
            <w:r w:rsidRPr="006C1EDD">
              <w:rPr>
                <w:rFonts w:ascii="Palatino Linotype" w:hAnsi="Palatino Linotype" w:cs="ArialMT"/>
              </w:rPr>
              <w:br/>
              <w:t>i wymowy do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wyrażenia struktur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gramatyczno -leksykalnych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na 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posługiwać się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poprawnym językiem,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 niewiele błędów,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wyrażać myśli </w:t>
            </w:r>
            <w:r w:rsidRPr="006C1EDD">
              <w:rPr>
                <w:rFonts w:ascii="Palatino Linotype" w:hAnsi="Palatino Linotype" w:cs="ArialMT"/>
              </w:rPr>
              <w:br/>
              <w:t>i idee w sposób naturalny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lastRenderedPageBreak/>
              <w:t>omawiając tematy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codzienne </w:t>
            </w:r>
            <w:r w:rsidRPr="006C1EDD">
              <w:rPr>
                <w:rFonts w:ascii="Palatino Linotype" w:hAnsi="Palatino Linotype" w:cs="ArialMT"/>
              </w:rPr>
              <w:br/>
              <w:t>i abstrakcyjne,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uzasadniać swoje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 xml:space="preserve">opinie, </w:t>
            </w:r>
            <w:r w:rsidRPr="006C1EDD">
              <w:rPr>
                <w:rFonts w:ascii="Palatino Linotype" w:hAnsi="Palatino Linotype" w:cs="Arial"/>
              </w:rPr>
              <w:t>akcentuje</w:t>
            </w:r>
            <w:r w:rsidRPr="006C1EDD">
              <w:rPr>
                <w:rFonts w:ascii="Palatino Linotype" w:hAnsi="Palatino Linotype" w:cs="Arial"/>
              </w:rPr>
              <w:br/>
              <w:t>i intonuje poprawnie, tempo wypowiedzi jest zbliżone do naturalnego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0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pisać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języka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na 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spójnie i logicznie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organizować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tekst, używać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poprawnej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pisowni,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6C1EDD">
              <w:rPr>
                <w:rFonts w:ascii="Palatino Linotype" w:hAnsi="Palatino Linotype" w:cs="Arial"/>
              </w:rPr>
              <w:t xml:space="preserve">tekst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jest logiczny </w:t>
            </w:r>
            <w:r w:rsidRPr="006C1EDD">
              <w:rPr>
                <w:rFonts w:ascii="Palatino Linotype" w:hAnsi="Palatino Linotype" w:cs="Arial"/>
              </w:rPr>
              <w:br/>
              <w:t xml:space="preserve">i spójny, </w:t>
            </w:r>
            <w:r w:rsidRPr="006C1EDD">
              <w:rPr>
                <w:rFonts w:ascii="Palatino Linotype" w:hAnsi="Palatino Linotype" w:cs="Arial"/>
              </w:rPr>
              <w:br/>
              <w:t>a  sporadyczne błędy nie zakłócają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>rozumienia tekstu</w:t>
            </w:r>
            <w:r>
              <w:rPr>
                <w:rFonts w:ascii="Palatino Linotype" w:hAnsi="Palatino Linotype" w:cs="Arial"/>
              </w:rPr>
              <w:t>;</w:t>
            </w:r>
          </w:p>
        </w:tc>
      </w:tr>
      <w:tr w:rsidR="00FC0DB1" w:rsidRPr="006C1EDD" w:rsidTr="006F6CA7">
        <w:trPr>
          <w:trHeight w:val="542"/>
        </w:trPr>
        <w:tc>
          <w:tcPr>
            <w:tcW w:w="1134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dobry</w:t>
            </w:r>
          </w:p>
        </w:tc>
        <w:tc>
          <w:tcPr>
            <w:tcW w:w="4522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MetaPro-Norm"/>
              </w:rPr>
              <w:t>w stopniu dobrym opanował materiał nauczania, zdarza mu się popełniać błędy w zakresie zrealizowanego materiału nauczania, stara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się wykorzystywać nabyte kompetencje komunikacyjne w praktyce,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choć nie zawsze mu się to udaje, dość staranny, systematyczny, pilny,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czasami uczynny, wykazuje się aktywnością, jednak rzadziej z własnej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inicjatywy, w miarę samodzielny, choć wymagający kontroli, </w:t>
            </w:r>
            <w:r w:rsidRPr="006C1EDD">
              <w:rPr>
                <w:rFonts w:ascii="Palatino Linotype" w:hAnsi="Palatino Linotype" w:cs="MetaPro-Norm"/>
              </w:rPr>
              <w:br/>
              <w:t>w zakresie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samodzielnego uczenia się stosuje jedynie podstawowe strategie,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raczej współodpowiedzialny niż odpowiedzialny, nie stwarza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większych problemów wychowawczych, zazwyczaj otwarty </w:t>
            </w:r>
            <w:r w:rsidRPr="006C1EDD">
              <w:rPr>
                <w:rFonts w:ascii="Palatino Linotype" w:hAnsi="Palatino Linotype" w:cs="MetaPro-Norm"/>
              </w:rPr>
              <w:br/>
              <w:t>i tolerancyjny</w:t>
            </w:r>
            <w:r>
              <w:rPr>
                <w:rFonts w:ascii="Palatino Linotype" w:hAnsi="Palatino Linotype" w:cs="MetaPro-Norm"/>
              </w:rPr>
              <w:t xml:space="preserve">, </w:t>
            </w:r>
            <w:r w:rsidRPr="006C1EDD">
              <w:rPr>
                <w:rFonts w:ascii="Palatino Linotype" w:hAnsi="Palatino Linotype" w:cs="MetaPro-Norm"/>
              </w:rPr>
              <w:t>itp.</w:t>
            </w:r>
            <w:r>
              <w:rPr>
                <w:rFonts w:ascii="Palatino Linotype" w:hAnsi="Palatino Linotype" w:cs="MetaPro-Norm"/>
              </w:rPr>
              <w:t>;</w:t>
            </w: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i większość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kluczowych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informacji </w:t>
            </w:r>
            <w:r w:rsidRPr="006C1EDD">
              <w:rPr>
                <w:rFonts w:ascii="Palatino Linotype" w:hAnsi="Palatino Linotype" w:cs="ArialMT"/>
              </w:rPr>
              <w:br/>
              <w:t>w tekstach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słuchanych </w:t>
            </w:r>
            <w:r w:rsidRPr="006C1EDD">
              <w:rPr>
                <w:rFonts w:ascii="Palatino Linotype" w:hAnsi="Palatino Linotype" w:cs="ArialMT"/>
              </w:rPr>
              <w:br/>
              <w:t>i rozmowach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wydobyć część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potrzebnych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informacji,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proste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polecenia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nauczyciela,</w:t>
            </w:r>
            <w:r w:rsidRPr="006C1EDD">
              <w:rPr>
                <w:rFonts w:ascii="Palatino Linotype" w:hAnsi="Palatino Linotype" w:cs="Arial"/>
              </w:rPr>
              <w:t xml:space="preserve"> jest </w:t>
            </w:r>
            <w:r w:rsidRPr="006C1EDD">
              <w:rPr>
                <w:rFonts w:ascii="Palatino Linotype" w:hAnsi="Palatino Linotype" w:cs="Arial"/>
              </w:rPr>
              <w:br/>
              <w:t xml:space="preserve">w stanie określić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ogólny sens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wypowiedzi,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wyodrębnia </w:t>
            </w:r>
            <w:r w:rsidRPr="006C1EDD">
              <w:rPr>
                <w:rFonts w:ascii="Palatino Linotype" w:hAnsi="Palatino Linotype" w:cs="Arial"/>
              </w:rPr>
              <w:lastRenderedPageBreak/>
              <w:t xml:space="preserve">kluczowe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wypowiedzi,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rozpoznaje poznane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>słownictwo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8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czytać dość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płynnie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preparowane</w:t>
            </w:r>
            <w:r w:rsidRPr="006C1EDD">
              <w:rPr>
                <w:rFonts w:ascii="Palatino Linotype" w:hAnsi="Palatino Linotype" w:cs="ArialMT"/>
              </w:rPr>
              <w:br/>
              <w:t>z odpowiednią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wymową,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sens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tekstów oraz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wypowiadać się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 ten temat</w:t>
            </w:r>
            <w:r>
              <w:rPr>
                <w:rFonts w:ascii="Palatino Linotype" w:hAnsi="Palatino Linotype" w:cs="ArialMT"/>
              </w:rPr>
              <w:t>;</w:t>
            </w: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57" w:type="dxa"/>
            <w:gridSpan w:val="2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mówić spójnie,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posługiwać się dość poprawnym językiem,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zauważalne błędy,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wyrażać myśli </w:t>
            </w:r>
            <w:r w:rsidRPr="006C1EDD">
              <w:rPr>
                <w:rFonts w:ascii="Palatino Linotype" w:hAnsi="Palatino Linotype" w:cs="ArialMT"/>
              </w:rPr>
              <w:br/>
              <w:t xml:space="preserve">i idee omawiając tematy codzienne </w:t>
            </w:r>
            <w:r w:rsidRPr="006C1EDD">
              <w:rPr>
                <w:rFonts w:ascii="Palatino Linotype" w:hAnsi="Palatino Linotype" w:cs="ArialMT"/>
              </w:rPr>
              <w:br/>
              <w:t>i niektóre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abstrakcyjne,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uzasadniać swoje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opinie</w:t>
            </w:r>
            <w:r w:rsidRPr="006C1EDD">
              <w:rPr>
                <w:rFonts w:ascii="Palatino Linotype" w:hAnsi="Palatino Linotype" w:cs="Arial"/>
              </w:rPr>
              <w:t xml:space="preserve">, popełnia drobne błędy </w:t>
            </w:r>
            <w:r w:rsidRPr="006C1EDD">
              <w:rPr>
                <w:rFonts w:ascii="Palatino Linotype" w:hAnsi="Palatino Linotype" w:cs="Arial"/>
              </w:rPr>
              <w:br/>
              <w:t xml:space="preserve">w intonacji </w:t>
            </w:r>
            <w:r w:rsidRPr="006C1EDD">
              <w:rPr>
                <w:rFonts w:ascii="Palatino Linotype" w:hAnsi="Palatino Linotype" w:cs="Arial"/>
              </w:rPr>
              <w:br/>
              <w:t xml:space="preserve">i akcencie nie powodujące zakłóceń </w:t>
            </w:r>
            <w:r w:rsidRPr="006C1EDD">
              <w:rPr>
                <w:rFonts w:ascii="Palatino Linotype" w:hAnsi="Palatino Linotype" w:cs="Arial"/>
              </w:rPr>
              <w:br/>
              <w:t xml:space="preserve">w komunikacie, </w:t>
            </w:r>
            <w:r w:rsidRPr="006C1EDD">
              <w:rPr>
                <w:rFonts w:ascii="Palatino Linotype" w:hAnsi="Palatino Linotype" w:cs="Arial"/>
              </w:rPr>
              <w:br/>
            </w:r>
            <w:r w:rsidRPr="006C1EDD">
              <w:rPr>
                <w:rFonts w:ascii="Palatino Linotype" w:hAnsi="Palatino Linotype" w:cs="Arial"/>
              </w:rPr>
              <w:lastRenderedPageBreak/>
              <w:t>w znanych sytuacjach reaguje  w poprawny sposób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0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pisać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języka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na 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dość spójnie </w:t>
            </w:r>
            <w:r w:rsidRPr="006C1EDD">
              <w:rPr>
                <w:rFonts w:ascii="Palatino Linotype" w:hAnsi="Palatino Linotype" w:cs="ArialMT"/>
              </w:rPr>
              <w:br/>
              <w:t>i logicznie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organizować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tekst, używać dość poprawnej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pisowni</w:t>
            </w:r>
            <w:r w:rsidRPr="006C1EDD">
              <w:rPr>
                <w:rFonts w:ascii="Palatino Linotype" w:hAnsi="Palatino Linotype" w:cs="Arial"/>
              </w:rPr>
              <w:t xml:space="preserve">, tworzy samodzielne wypowiedzi </w:t>
            </w:r>
            <w:r w:rsidRPr="006C1EDD">
              <w:rPr>
                <w:rFonts w:ascii="Palatino Linotype" w:hAnsi="Palatino Linotype" w:cs="Arial"/>
              </w:rPr>
              <w:br/>
              <w:t xml:space="preserve">w sposób logiczny i spójny, wykorzystuje poznane słownictwo </w:t>
            </w:r>
            <w:r w:rsidRPr="006C1EDD">
              <w:rPr>
                <w:rFonts w:ascii="Palatino Linotype" w:hAnsi="Palatino Linotype" w:cs="Arial"/>
              </w:rPr>
              <w:br/>
              <w:t xml:space="preserve">i gramatykę, jednak robi pewne </w:t>
            </w:r>
            <w:r w:rsidRPr="006C1EDD">
              <w:rPr>
                <w:rFonts w:ascii="Palatino Linotype" w:hAnsi="Palatino Linotype" w:cs="Arial"/>
              </w:rPr>
              <w:lastRenderedPageBreak/>
              <w:t>błędy, styl zgodny z formą</w:t>
            </w:r>
            <w:r>
              <w:rPr>
                <w:rFonts w:ascii="Palatino Linotype" w:hAnsi="Palatino Linotype" w:cs="Arial"/>
              </w:rPr>
              <w:t>;</w:t>
            </w:r>
          </w:p>
        </w:tc>
      </w:tr>
      <w:tr w:rsidR="00FC0DB1" w:rsidRPr="006C1EDD" w:rsidTr="006F6CA7">
        <w:trPr>
          <w:trHeight w:val="542"/>
        </w:trPr>
        <w:tc>
          <w:tcPr>
            <w:tcW w:w="1134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dostateczny</w:t>
            </w:r>
          </w:p>
        </w:tc>
        <w:tc>
          <w:tcPr>
            <w:tcW w:w="4522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  <w:r w:rsidRPr="006C1EDD">
              <w:rPr>
                <w:rFonts w:ascii="Palatino Linotype" w:hAnsi="Palatino Linotype" w:cs="MetaPro-Norm"/>
              </w:rPr>
              <w:t>materiał nauczania opanował w stopniu dostatecznym, często popełnia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błędy </w:t>
            </w:r>
            <w:r w:rsidRPr="006C1EDD">
              <w:rPr>
                <w:rFonts w:ascii="Palatino Linotype" w:hAnsi="Palatino Linotype" w:cs="MetaPro-Norm"/>
              </w:rPr>
              <w:br/>
              <w:t>w zakresie zrealizowanego materiału nauczania, raczej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unika komunikacji </w:t>
            </w:r>
            <w:r w:rsidRPr="006C1EDD">
              <w:rPr>
                <w:rFonts w:ascii="Palatino Linotype" w:hAnsi="Palatino Linotype" w:cs="MetaPro-Norm"/>
              </w:rPr>
              <w:br/>
              <w:t>w języku hiszpańskim, ogranicza się do udzielania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się na lekcji w ramach poleceń </w:t>
            </w:r>
            <w:r w:rsidRPr="006C1EDD">
              <w:rPr>
                <w:rFonts w:ascii="Palatino Linotype" w:hAnsi="Palatino Linotype" w:cs="MetaPro-Norm"/>
              </w:rPr>
              <w:br/>
              <w:t>i instrukcji nauczyciela, często niestaranny,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mało systematyczny, raczej bierny, mało samodzielny i wymagający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pomocy ze strony innych, wymagający częstej kontroli, zauważalne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braki w zakresie samodzielnego uczenia się, niezbyt chętny do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współpracy, niewykazujący inicjatywy, zdarza się, że stwarza problemy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wychowawcze</w:t>
            </w:r>
            <w:r>
              <w:rPr>
                <w:rFonts w:ascii="Palatino Linotype" w:hAnsi="Palatino Linotype" w:cs="MetaPro-Norm"/>
              </w:rPr>
              <w:t>,</w:t>
            </w:r>
            <w:r w:rsidRPr="006C1EDD">
              <w:rPr>
                <w:rFonts w:ascii="Palatino Linotype" w:hAnsi="Palatino Linotype" w:cs="MetaPro-Norm"/>
              </w:rPr>
              <w:t xml:space="preserve"> itp.</w:t>
            </w:r>
            <w:r>
              <w:rPr>
                <w:rFonts w:ascii="Palatino Linotype" w:hAnsi="Palatino Linotype" w:cs="MetaPro-Norm"/>
              </w:rPr>
              <w:t>;</w:t>
            </w: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i niektóre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informacje </w:t>
            </w:r>
            <w:r w:rsidRPr="006C1EDD">
              <w:rPr>
                <w:rFonts w:ascii="Palatino Linotype" w:hAnsi="Palatino Linotype" w:cs="ArialMT"/>
              </w:rPr>
              <w:br/>
              <w:t>w tekstach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słuchanych </w:t>
            </w:r>
            <w:r w:rsidRPr="006C1EDD">
              <w:rPr>
                <w:rFonts w:ascii="Palatino Linotype" w:hAnsi="Palatino Linotype" w:cs="ArialMT"/>
              </w:rPr>
              <w:br/>
              <w:t>i rozmowach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podstawowym</w:t>
            </w:r>
            <w:r w:rsidRPr="006C1EDD">
              <w:rPr>
                <w:rFonts w:ascii="Palatino Linotype" w:hAnsi="Palatino Linotype" w:cs="Arial"/>
              </w:rPr>
              <w:br/>
              <w:t xml:space="preserve">(w przypadku </w:t>
            </w:r>
            <w:r w:rsidRPr="006C1EDD">
              <w:rPr>
                <w:rFonts w:ascii="Palatino Linotype" w:hAnsi="Palatino Linotype" w:cs="Arial"/>
              </w:rPr>
              <w:br/>
              <w:t xml:space="preserve">2 - 3 krotnego wysłuchania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"/>
              </w:rPr>
              <w:t>tekstu)</w:t>
            </w:r>
            <w:r w:rsidRPr="006C1EDD">
              <w:rPr>
                <w:rFonts w:ascii="Palatino Linotype" w:hAnsi="Palatino Linotype" w:cs="ArialMT"/>
              </w:rPr>
              <w:t>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proste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polecenia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>;</w:t>
            </w: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48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czytać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preparowane,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 dużo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błędów, 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czytanych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tekstów oraz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częściowo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wypowiadać się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 ten temat</w:t>
            </w:r>
            <w:r w:rsidRPr="006C1EDD">
              <w:rPr>
                <w:rFonts w:ascii="Palatino Linotype" w:hAnsi="Palatino Linotype" w:cs="Arial"/>
              </w:rPr>
              <w:t>, rozumie sens tekstu, rozgranicza informację główną od drugorzędnych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57" w:type="dxa"/>
            <w:gridSpan w:val="2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posługiwać się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częściowo poprawnym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językiem,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 dużo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błędów, ale jest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komunikatywny,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wyrażać myśli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omawiając tematy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codzienne </w:t>
            </w:r>
            <w:r w:rsidRPr="006C1EDD">
              <w:rPr>
                <w:rFonts w:ascii="Palatino Linotype" w:hAnsi="Palatino Linotype" w:cs="ArialMT"/>
              </w:rPr>
              <w:br/>
              <w:t>i niekiedy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abstrakcyjne</w:t>
            </w:r>
            <w:r w:rsidRPr="006C1EDD">
              <w:rPr>
                <w:rFonts w:ascii="Palatino Linotype" w:hAnsi="Palatino Linotype" w:cs="Arial"/>
              </w:rPr>
              <w:t xml:space="preserve">, poprawnie buduje komunikaty stosując poznane zwroty i stara się budować własne w ramach relacjonowania </w:t>
            </w:r>
            <w:r w:rsidRPr="006C1EDD">
              <w:rPr>
                <w:rFonts w:ascii="Palatino Linotype" w:hAnsi="Palatino Linotype" w:cs="Arial"/>
              </w:rPr>
              <w:br/>
              <w:t>i udzielania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>informacji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0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pisać proste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teksty użytkowe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używając języka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na 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 dość spójnie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organizować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 xml:space="preserve">tekst, </w:t>
            </w:r>
            <w:r w:rsidRPr="006C1EDD">
              <w:rPr>
                <w:rFonts w:ascii="Palatino Linotype" w:hAnsi="Palatino Linotype" w:cs="Arial"/>
              </w:rPr>
              <w:t xml:space="preserve">samodzielna wypowiedź ma pewne braki, pojawiają się błędy stylistyczne i logiczne ale komunikat jest zrozumiały </w:t>
            </w:r>
            <w:r w:rsidRPr="006C1EDD">
              <w:rPr>
                <w:rFonts w:ascii="Palatino Linotype" w:hAnsi="Palatino Linotype" w:cs="Arial"/>
              </w:rPr>
              <w:br/>
              <w:t>i stosowny do formy</w:t>
            </w:r>
            <w:r>
              <w:rPr>
                <w:rFonts w:ascii="Palatino Linotype" w:hAnsi="Palatino Linotype" w:cs="Arial"/>
              </w:rPr>
              <w:t>;</w:t>
            </w: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FC0DB1" w:rsidRPr="006C1EDD" w:rsidTr="006F6CA7">
        <w:trPr>
          <w:trHeight w:val="542"/>
        </w:trPr>
        <w:tc>
          <w:tcPr>
            <w:tcW w:w="1134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dopuszczający</w:t>
            </w:r>
          </w:p>
        </w:tc>
        <w:tc>
          <w:tcPr>
            <w:tcW w:w="4522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  <w:r w:rsidRPr="006C1EDD">
              <w:rPr>
                <w:rFonts w:ascii="Palatino Linotype" w:hAnsi="Palatino Linotype" w:cs="MetaPro-Norm"/>
              </w:rPr>
              <w:t>w bardzo niewielkim stopniu opanował materiał nauczania, najczęściej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 xml:space="preserve">popełnia błędy w zakresie zrealizowanego materiału </w:t>
            </w:r>
            <w:r w:rsidRPr="006C1EDD">
              <w:rPr>
                <w:rFonts w:ascii="Palatino Linotype" w:hAnsi="Palatino Linotype" w:cs="MetaPro-Norm"/>
              </w:rPr>
              <w:lastRenderedPageBreak/>
              <w:t>nauczania,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unika komunikacji w języku hiszpańskim, niestaranny, niechętny, wykazuje się zupełnym brakiem systematyczności, bierny, w pracy na</w:t>
            </w:r>
            <w:r>
              <w:rPr>
                <w:rFonts w:ascii="Palatino Linotype" w:hAnsi="Palatino Linotype" w:cs="MetaPro-Norm"/>
              </w:rPr>
              <w:t xml:space="preserve"> </w:t>
            </w:r>
            <w:r w:rsidRPr="006C1EDD">
              <w:rPr>
                <w:rFonts w:ascii="Palatino Linotype" w:hAnsi="Palatino Linotype" w:cs="MetaPro-Norm"/>
              </w:rPr>
              <w:t>lekcji uzależniony od pomocy innych, wymagający częstej kontroli, nie potrafi uczyć się samodzielnie, często stwarza problemy wychowawcze</w:t>
            </w:r>
            <w:r>
              <w:rPr>
                <w:rFonts w:ascii="Palatino Linotype" w:hAnsi="Palatino Linotype" w:cs="MetaPro-Norm"/>
              </w:rPr>
              <w:t>,</w:t>
            </w:r>
            <w:r w:rsidRPr="006C1EDD">
              <w:rPr>
                <w:rFonts w:ascii="Palatino Linotype" w:hAnsi="Palatino Linotype" w:cs="MetaPro-Norm"/>
              </w:rPr>
              <w:t xml:space="preserve"> itp.</w:t>
            </w:r>
            <w:r>
              <w:rPr>
                <w:rFonts w:ascii="Palatino Linotype" w:hAnsi="Palatino Linotype" w:cs="MetaPro-Norm"/>
              </w:rPr>
              <w:t>;</w:t>
            </w:r>
          </w:p>
        </w:tc>
        <w:tc>
          <w:tcPr>
            <w:tcW w:w="2055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ogólny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sens w tekstach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lastRenderedPageBreak/>
              <w:t xml:space="preserve">słuchanych </w:t>
            </w:r>
            <w:r w:rsidRPr="006C1EDD">
              <w:rPr>
                <w:rFonts w:ascii="Palatino Linotype" w:hAnsi="Palatino Linotype" w:cs="ArialMT"/>
              </w:rPr>
              <w:br/>
              <w:t>i rozmowach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wydobyć niektóre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informacje,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zrozumieć proste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polecenia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>;</w:t>
            </w:r>
          </w:p>
        </w:tc>
        <w:tc>
          <w:tcPr>
            <w:tcW w:w="2048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czytać teksty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preparowane,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lastRenderedPageBreak/>
              <w:t>popełniając dużo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błędów, zrozumieć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niektóre zdania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czytanych tekstów, </w:t>
            </w:r>
            <w:r>
              <w:rPr>
                <w:rFonts w:ascii="Palatino Linotype" w:hAnsi="Palatino Linotype" w:cs="ArialMT"/>
              </w:rPr>
              <w:br/>
            </w:r>
            <w:r w:rsidRPr="006C1EDD">
              <w:rPr>
                <w:rFonts w:ascii="Palatino Linotype" w:hAnsi="Palatino Linotype" w:cs="ArialMT"/>
              </w:rPr>
              <w:t>w niewielkim stopniu wykorzystać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informacje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ArialMT"/>
              </w:rPr>
              <w:t xml:space="preserve">zawarte </w:t>
            </w:r>
            <w:r>
              <w:rPr>
                <w:rFonts w:ascii="Palatino Linotype" w:hAnsi="Palatino Linotype" w:cs="ArialMT"/>
              </w:rPr>
              <w:br/>
            </w:r>
            <w:r w:rsidRPr="006C1EDD">
              <w:rPr>
                <w:rFonts w:ascii="Palatino Linotype" w:hAnsi="Palatino Linotype" w:cs="ArialMT"/>
              </w:rPr>
              <w:t>w tekście,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6C1EDD">
              <w:rPr>
                <w:rFonts w:ascii="Palatino Linotype" w:hAnsi="Palatino Linotype" w:cs="Arial"/>
              </w:rPr>
              <w:t>rozumie tekst linearnie, wymaga pomocy przy wyjaśnianiu nowych słów</w:t>
            </w:r>
            <w:r w:rsidRPr="006C1EDD">
              <w:rPr>
                <w:rFonts w:ascii="Palatino Linotype" w:hAnsi="Palatino Linotype"/>
              </w:rPr>
              <w:t xml:space="preserve"> oraz przy wyszukiwaniu informacji</w:t>
            </w:r>
            <w:r>
              <w:rPr>
                <w:rFonts w:ascii="Palatino Linotype" w:hAnsi="Palatino Linotype"/>
              </w:rPr>
              <w:t>;</w:t>
            </w:r>
          </w:p>
        </w:tc>
        <w:tc>
          <w:tcPr>
            <w:tcW w:w="2057" w:type="dxa"/>
            <w:gridSpan w:val="2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posługiwać się 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językiem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6C1EDD">
              <w:rPr>
                <w:rFonts w:ascii="Palatino Linotype" w:hAnsi="Palatino Linotype" w:cs="ArialMT"/>
              </w:rPr>
              <w:lastRenderedPageBreak/>
              <w:t>niepoprawnym,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popełniając dużo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błędów, wyrażać niektóre myśli, omawiać tematy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codzienne, posługując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się bardzo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ograniczonym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6C1EDD">
              <w:rPr>
                <w:rFonts w:ascii="Palatino Linotype" w:hAnsi="Palatino Linotype" w:cs="ArialMT"/>
              </w:rPr>
              <w:t>słownictwem,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bywa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MT"/>
              </w:rPr>
              <w:t>niekomunikatywny,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6C1EDD">
              <w:rPr>
                <w:rFonts w:ascii="Palatino Linotype" w:hAnsi="Palatino Linotype" w:cs="Arial"/>
              </w:rPr>
              <w:t>odtwarza wyuczone zwroty komunikacyjne, tempo wypowiedzi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Arial"/>
              </w:rPr>
              <w:t>jest wolne, buduje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proste zdania, </w:t>
            </w:r>
            <w:r w:rsidRPr="006C1EDD">
              <w:rPr>
                <w:rFonts w:ascii="Palatino Linotype" w:hAnsi="Palatino Linotype" w:cs="Arial"/>
              </w:rPr>
              <w:br/>
              <w:t>a w wypowiedzi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Arial"/>
              </w:rPr>
              <w:t>pojawiają się błędy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"/>
              </w:rPr>
            </w:pPr>
            <w:r w:rsidRPr="006C1EDD">
              <w:rPr>
                <w:rFonts w:ascii="Palatino Linotype" w:hAnsi="Palatino Linotype" w:cs="Arial"/>
              </w:rPr>
              <w:t xml:space="preserve">intonacyjne </w:t>
            </w:r>
            <w:r w:rsidRPr="006C1EDD">
              <w:rPr>
                <w:rFonts w:ascii="Palatino Linotype" w:hAnsi="Palatino Linotype" w:cs="Arial"/>
              </w:rPr>
              <w:br/>
              <w:t>i w akcencie</w:t>
            </w:r>
            <w:r>
              <w:rPr>
                <w:rFonts w:ascii="Palatino Linotype" w:hAnsi="Palatino Linotype" w:cs="Arial"/>
              </w:rPr>
              <w:t>;</w:t>
            </w:r>
          </w:p>
        </w:tc>
        <w:tc>
          <w:tcPr>
            <w:tcW w:w="2040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  <w:u w:val="single"/>
              </w:rPr>
            </w:pPr>
            <w:r w:rsidRPr="006C1EDD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pisać proste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 xml:space="preserve">teksty użytkowe, </w:t>
            </w:r>
            <w:r w:rsidRPr="006C1EDD">
              <w:rPr>
                <w:rFonts w:ascii="Palatino Linotype" w:hAnsi="Palatino Linotype" w:cs="ArialMT"/>
              </w:rPr>
              <w:lastRenderedPageBreak/>
              <w:t xml:space="preserve">używając </w:t>
            </w:r>
            <w:r w:rsidRPr="006C1EDD">
              <w:rPr>
                <w:rFonts w:ascii="Palatino Linotype" w:hAnsi="Palatino Linotype" w:cs="ArialMT"/>
              </w:rPr>
              <w:br/>
              <w:t>w większości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niepoprawnego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języka na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poziomie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podstawowym,</w:t>
            </w:r>
          </w:p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t>używać nieprawidłowej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 w:cs="ArialMT"/>
              </w:rPr>
              <w:t>pisowni</w:t>
            </w:r>
            <w:r w:rsidRPr="006C1EDD">
              <w:rPr>
                <w:rFonts w:ascii="Palatino Linotype" w:hAnsi="Palatino Linotype" w:cs="Arial"/>
              </w:rPr>
              <w:t xml:space="preserve">, odtwarza formę komunikatu, a jej styl nie zawsze jest zgodny </w:t>
            </w:r>
            <w:r w:rsidRPr="006C1EDD">
              <w:rPr>
                <w:rFonts w:ascii="Palatino Linotype" w:hAnsi="Palatino Linotype" w:cs="Arial"/>
              </w:rPr>
              <w:br/>
              <w:t>z formą</w:t>
            </w:r>
            <w:r>
              <w:rPr>
                <w:rFonts w:ascii="Palatino Linotype" w:hAnsi="Palatino Linotype" w:cs="Arial"/>
              </w:rPr>
              <w:t>;</w:t>
            </w: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:rsidR="00FC0DB1" w:rsidRPr="006C1EDD" w:rsidRDefault="00FC0DB1" w:rsidP="006F6CA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FC0DB1" w:rsidRPr="006C1EDD" w:rsidTr="006F6CA7">
        <w:trPr>
          <w:trHeight w:val="542"/>
        </w:trPr>
        <w:tc>
          <w:tcPr>
            <w:tcW w:w="1134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FC0DB1" w:rsidRPr="006C1EDD" w:rsidRDefault="00FC0DB1" w:rsidP="006F6C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1EDD">
              <w:rPr>
                <w:rFonts w:ascii="Palatino Linotype" w:hAnsi="Palatino Linotype"/>
                <w:sz w:val="24"/>
                <w:szCs w:val="24"/>
              </w:rPr>
              <w:t>niedostateczny</w:t>
            </w:r>
          </w:p>
        </w:tc>
        <w:tc>
          <w:tcPr>
            <w:tcW w:w="4522" w:type="dxa"/>
          </w:tcPr>
          <w:p w:rsidR="00FC0DB1" w:rsidRPr="006C1EDD" w:rsidRDefault="00FC0DB1" w:rsidP="006F6CA7">
            <w:pPr>
              <w:autoSpaceDE w:val="0"/>
              <w:adjustRightInd w:val="0"/>
              <w:spacing w:after="0" w:line="240" w:lineRule="auto"/>
              <w:jc w:val="both"/>
              <w:rPr>
                <w:rFonts w:ascii="Palatino Linotype" w:hAnsi="Palatino Linotype" w:cs="MetaPro-Norm"/>
              </w:rPr>
            </w:pPr>
            <w:r w:rsidRPr="006C1EDD">
              <w:rPr>
                <w:rFonts w:ascii="Palatino Linotype" w:hAnsi="Palatino Linotype" w:cs="MetaPro-Norm"/>
              </w:rPr>
              <w:t xml:space="preserve">nie opanował materiału nauczania, unika komunikacji w języku hiszpańskim, niechlujny, niechętny a nawet wrogo nastawiony, unikający jakiejkolwiek aktywności, całkowicie bierny, w pracy na lekcji uzależniony od pomocy innych, </w:t>
            </w:r>
            <w:r w:rsidRPr="006C1EDD">
              <w:rPr>
                <w:rFonts w:ascii="Palatino Linotype" w:hAnsi="Palatino Linotype" w:cs="MetaPro-Norm"/>
              </w:rPr>
              <w:lastRenderedPageBreak/>
              <w:t xml:space="preserve">wymagający stałej kontroli, nie potrafi uczyć się samodzielnie, nie chce uczyć się </w:t>
            </w:r>
            <w:r w:rsidRPr="006C1EDD">
              <w:rPr>
                <w:rFonts w:ascii="Palatino Linotype" w:hAnsi="Palatino Linotype" w:cs="MetaPro-Norm"/>
              </w:rPr>
              <w:br/>
              <w:t>w grupie, nie wnosi nic wartościowego do wspólnej pracy, dezorganizuje i zaburza porządek w klasie, zazwyczaj stwarza duże problemy wychowawcze</w:t>
            </w:r>
            <w:r>
              <w:rPr>
                <w:rFonts w:ascii="Palatino Linotype" w:hAnsi="Palatino Linotype" w:cs="MetaPro-Norm"/>
              </w:rPr>
              <w:t>,</w:t>
            </w:r>
            <w:r w:rsidRPr="006C1EDD">
              <w:rPr>
                <w:rFonts w:ascii="Palatino Linotype" w:hAnsi="Palatino Linotype" w:cs="MetaPro-Norm"/>
              </w:rPr>
              <w:t xml:space="preserve"> itp.</w:t>
            </w:r>
            <w:r>
              <w:rPr>
                <w:rFonts w:ascii="Palatino Linotype" w:hAnsi="Palatino Linotype" w:cs="MetaPro-Norm"/>
              </w:rPr>
              <w:t>;</w:t>
            </w:r>
          </w:p>
        </w:tc>
        <w:tc>
          <w:tcPr>
            <w:tcW w:w="8200" w:type="dxa"/>
            <w:gridSpan w:val="5"/>
          </w:tcPr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 w:cs="ArialMT"/>
              </w:rPr>
            </w:pPr>
            <w:r w:rsidRPr="006C1EDD">
              <w:rPr>
                <w:rFonts w:ascii="Palatino Linotype" w:hAnsi="Palatino Linotype" w:cs="ArialMT"/>
              </w:rPr>
              <w:lastRenderedPageBreak/>
              <w:t>uczeń nie spełnia wymagań na ocenę dopuszczającą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/>
              </w:rPr>
              <w:t>nie posługuje się językiem hiszpańskim w żadnym z jego aspektów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  <w:r w:rsidRPr="006C1EDD">
              <w:rPr>
                <w:rFonts w:ascii="Palatino Linotype" w:hAnsi="Palatino Linotype"/>
              </w:rPr>
              <w:t>nie wykazuje żadnej chęci zmiany i zaangażowania w naukę</w:t>
            </w:r>
          </w:p>
          <w:p w:rsidR="00FC0DB1" w:rsidRPr="006C1EDD" w:rsidRDefault="00FC0DB1" w:rsidP="006F6CA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FC0DB1" w:rsidRDefault="00FC0DB1" w:rsidP="00FC0DB1"/>
    <w:p w:rsidR="00FC0DB1" w:rsidRDefault="00FC0DB1">
      <w:pPr>
        <w:jc w:val="both"/>
        <w:rPr>
          <w:rFonts w:ascii="Arial" w:hAnsi="Arial" w:cs="Arial"/>
        </w:rPr>
      </w:pPr>
    </w:p>
    <w:p w:rsidR="00FC0DB1" w:rsidRDefault="00FC0DB1">
      <w:pPr>
        <w:jc w:val="both"/>
      </w:pPr>
    </w:p>
    <w:sectPr w:rsidR="00FC0DB1" w:rsidSect="00FC0DB1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65" w:rsidRDefault="008A1265" w:rsidP="00E23DD0">
      <w:pPr>
        <w:spacing w:after="0" w:line="240" w:lineRule="auto"/>
      </w:pPr>
      <w:r>
        <w:separator/>
      </w:r>
    </w:p>
  </w:endnote>
  <w:endnote w:type="continuationSeparator" w:id="0">
    <w:p w:rsidR="008A1265" w:rsidRDefault="008A1265" w:rsidP="00E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65" w:rsidRDefault="008A1265" w:rsidP="00E23DD0">
      <w:pPr>
        <w:spacing w:after="0" w:line="240" w:lineRule="auto"/>
      </w:pPr>
      <w:r w:rsidRPr="00E23DD0">
        <w:rPr>
          <w:color w:val="000000"/>
        </w:rPr>
        <w:separator/>
      </w:r>
    </w:p>
  </w:footnote>
  <w:footnote w:type="continuationSeparator" w:id="0">
    <w:p w:rsidR="008A1265" w:rsidRDefault="008A1265" w:rsidP="00E2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D0"/>
    <w:rsid w:val="008A1265"/>
    <w:rsid w:val="00E23DD0"/>
    <w:rsid w:val="00FC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3DD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0D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2144-39C7-4A3E-88F4-291FEC9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9389</Characters>
  <Application>Microsoft Office Word</Application>
  <DocSecurity>0</DocSecurity>
  <Lines>78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Trzaskoma</dc:creator>
  <cp:lastModifiedBy>Jola</cp:lastModifiedBy>
  <cp:revision>2</cp:revision>
  <dcterms:created xsi:type="dcterms:W3CDTF">2021-01-26T17:37:00Z</dcterms:created>
  <dcterms:modified xsi:type="dcterms:W3CDTF">2021-01-26T17:37:00Z</dcterms:modified>
</cp:coreProperties>
</file>